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76" w:rsidRDefault="00F11576">
      <w:pPr>
        <w:rPr>
          <w:rFonts w:cs="Arial"/>
        </w:rPr>
      </w:pPr>
      <w:bookmarkStart w:id="0" w:name="_GoBack"/>
      <w:bookmarkEnd w:id="0"/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B6224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bsj Marburg</w:t>
            </w:r>
            <w:r w:rsidR="00A244E1">
              <w:rPr>
                <w:rFonts w:cs="Arial"/>
              </w:rPr>
              <w:t xml:space="preserve"> e.V.</w:t>
            </w:r>
          </w:p>
          <w:p w:rsidR="00F11576" w:rsidRPr="008B4181" w:rsidRDefault="00F11576">
            <w:pPr>
              <w:rPr>
                <w:rFonts w:cs="Arial"/>
                <w:lang w:val="en-US"/>
              </w:rPr>
            </w:pPr>
            <w:r w:rsidRPr="008B4181">
              <w:rPr>
                <w:rFonts w:cs="Arial"/>
                <w:lang w:val="en-US"/>
              </w:rPr>
              <w:t xml:space="preserve">z.H. </w:t>
            </w:r>
            <w:r w:rsidR="00117526" w:rsidRPr="008B4181">
              <w:rPr>
                <w:rFonts w:cs="Arial"/>
                <w:lang w:val="en-US"/>
              </w:rPr>
              <w:t>Timm Rancke / Pia Thattamannil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:rsidR="00B6224E" w:rsidRPr="00B6224E" w:rsidRDefault="00B6224E">
            <w:pPr>
              <w:rPr>
                <w:rFonts w:cs="Arial"/>
              </w:rPr>
            </w:pP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 xml:space="preserve">isch mit!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8252"/>
      </w:tblGrid>
      <w:tr w:rsidR="00F11576" w:rsidRPr="00AE71F1" w:rsidTr="00FF4DE1">
        <w:trPr>
          <w:trHeight w:val="397"/>
        </w:trPr>
        <w:tc>
          <w:tcPr>
            <w:tcW w:w="1242" w:type="dxa"/>
          </w:tcPr>
          <w:bookmarkStart w:id="1" w:name="Kontrollkästchen1"/>
          <w:p w:rsidR="00F11576" w:rsidRPr="00AE71F1" w:rsidRDefault="00C41B18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D20613">
              <w:rPr>
                <w:rFonts w:cs="Arial"/>
              </w:rPr>
            </w:r>
            <w:r w:rsidR="00D20613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252" w:type="dxa"/>
          </w:tcPr>
          <w:p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C41B18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D20613">
              <w:rPr>
                <w:rFonts w:cs="Arial"/>
              </w:rPr>
            </w:r>
            <w:r w:rsidR="00D20613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C41B18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D20613">
              <w:rPr>
                <w:rFonts w:cs="Arial"/>
              </w:rPr>
            </w:r>
            <w:r w:rsidR="00D20613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C41B18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 w:rsidR="00D20613">
              <w:rPr>
                <w:rFonts w:cs="Arial"/>
              </w:rPr>
            </w:r>
            <w:r w:rsidR="00D20613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:rsidTr="007B2E23">
        <w:trPr>
          <w:trHeight w:val="397"/>
        </w:trPr>
        <w:tc>
          <w:tcPr>
            <w:tcW w:w="1242" w:type="dxa"/>
          </w:tcPr>
          <w:p w:rsidR="007B2E23" w:rsidRPr="00AE71F1" w:rsidRDefault="00C41B18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 w:rsidR="00D20613">
              <w:rPr>
                <w:rFonts w:cs="Arial"/>
              </w:rPr>
            </w:r>
            <w:r w:rsidR="00D20613"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7B2E23" w:rsidRPr="00AE71F1" w:rsidRDefault="007B2E23" w:rsidP="007B2E23">
            <w:pPr>
              <w:rPr>
                <w:rFonts w:cs="Arial"/>
              </w:rPr>
            </w:pPr>
            <w:r>
              <w:rPr>
                <w:rFonts w:cs="Arial"/>
              </w:rPr>
              <w:t>Sonstiges: ________________________________________________</w:t>
            </w:r>
          </w:p>
        </w:tc>
      </w:tr>
    </w:tbl>
    <w:p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D03492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5741035" cy="844550"/>
                <wp:effectExtent l="5715" t="9525" r="6350" b="127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  <w:p w:rsidR="007B2E23" w:rsidRDefault="007B2E23" w:rsidP="007B2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05pt;margin-top:6.15pt;width:452.0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">
                <v:textbox>
                  <w:txbxContent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  <w:p w:rsidR="007B2E23" w:rsidRDefault="007B2E23" w:rsidP="007B2E23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___________________________</w:t>
      </w: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D03492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5679440" cy="3007360"/>
                <wp:effectExtent l="6350" t="12700" r="10160" b="889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  <w:p w:rsidR="007B2E23" w:rsidRDefault="007B2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1pt;margin-top:5pt;width:447.2pt;height:2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">
                <v:textbox>
                  <w:txbxContent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  <w:p w:rsidR="007B2E23" w:rsidRDefault="007B2E23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D03492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-6350</wp:posOffset>
                </wp:positionV>
                <wp:extent cx="5685790" cy="1993900"/>
                <wp:effectExtent l="6350" t="6985" r="1333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.1pt;margin-top:-.5pt;width:447.7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igLg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">
                <v:textbox>
                  <w:txbxContent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</w:txbxContent>
                </v:textbox>
              </v:shape>
            </w:pict>
          </mc:Fallback>
        </mc:AlternateContent>
      </w:r>
    </w:p>
    <w:p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D03492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67945</wp:posOffset>
                </wp:positionV>
                <wp:extent cx="5679440" cy="1613535"/>
                <wp:effectExtent l="10160" t="12700" r="6350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  <w:p w:rsidR="007B2E23" w:rsidRDefault="007B2E23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4pt;margin-top:5.35pt;width:447.2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">
                <v:textbox>
                  <w:txbxContent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  <w:p w:rsidR="007B2E23" w:rsidRDefault="007B2E23" w:rsidP="0057535F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D03492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67945</wp:posOffset>
                </wp:positionV>
                <wp:extent cx="5679440" cy="1662430"/>
                <wp:effectExtent l="10160" t="9525" r="635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  <w:p w:rsidR="007B2E23" w:rsidRDefault="007B2E23" w:rsidP="00526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.4pt;margin-top:5.35pt;width:447.2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">
                <v:textbox>
                  <w:txbxContent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  <w:p w:rsidR="007B2E23" w:rsidRDefault="007B2E23" w:rsidP="00526039"/>
                  </w:txbxContent>
                </v:textbox>
              </v:shape>
            </w:pict>
          </mc:Fallback>
        </mc:AlternateContent>
      </w: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:rsidR="00B351F4" w:rsidRDefault="00D03492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100330</wp:posOffset>
                </wp:positionV>
                <wp:extent cx="5679440" cy="1433830"/>
                <wp:effectExtent l="10160" t="12700" r="6350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  <w:p w:rsidR="00994DDB" w:rsidRDefault="00994DDB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4pt;margin-top:7.9pt;width:447.2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">
                <v:textbox>
                  <w:txbxContent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  <w:p w:rsidR="00994DDB" w:rsidRDefault="00994DDB" w:rsidP="00994DDB"/>
                  </w:txbxContent>
                </v:textbox>
              </v:shape>
            </w:pict>
          </mc:Fallback>
        </mc:AlternateContent>
      </w:r>
    </w:p>
    <w:p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201</w:t>
            </w:r>
            <w:r w:rsidR="008B4181"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>nderungen sind in schriftlicher Form (E-Mail) zeitnah an die Koordinierungs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bsj Marburg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z.H. </w:t>
      </w:r>
      <w:r w:rsidR="00117526">
        <w:rPr>
          <w:rFonts w:cs="Arial"/>
        </w:rPr>
        <w:t>Timm Rancke / Pia Thattamannil</w:t>
      </w:r>
      <w:r>
        <w:rPr>
          <w:rFonts w:cs="Arial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an: </w:t>
      </w:r>
    </w:p>
    <w:p w:rsidR="00B6224E" w:rsidRDefault="00117526" w:rsidP="00B6224E">
      <w:pPr>
        <w:rPr>
          <w:rFonts w:cs="Arial"/>
        </w:rPr>
      </w:pPr>
      <w:r>
        <w:rPr>
          <w:rFonts w:cs="Arial"/>
        </w:rPr>
        <w:t>kontakt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5720AD" w:rsidRDefault="005720AD" w:rsidP="00B6224E">
      <w:pPr>
        <w:rPr>
          <w:rFonts w:cs="Arial"/>
        </w:rPr>
      </w:pPr>
    </w:p>
    <w:tbl>
      <w:tblPr>
        <w:tblW w:w="108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5775"/>
      </w:tblGrid>
      <w:tr w:rsidR="005720AD" w:rsidRPr="0028432F" w:rsidTr="005720AD">
        <w:trPr>
          <w:trHeight w:val="3180"/>
        </w:trPr>
        <w:tc>
          <w:tcPr>
            <w:tcW w:w="2694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080" cy="954405"/>
                  <wp:effectExtent l="19050" t="0" r="127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220" cy="703580"/>
                  <wp:effectExtent l="1905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775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6790" cy="1045210"/>
                  <wp:effectExtent l="19050" t="0" r="0" b="0"/>
                  <wp:docPr id="3" name="Bild 3" descr="Bundes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70" w:rsidRDefault="00E57570" w:rsidP="005720AD">
      <w:pPr>
        <w:ind w:firstLine="709"/>
        <w:rPr>
          <w:rFonts w:cs="Arial"/>
        </w:rPr>
      </w:pPr>
    </w:p>
    <w:sectPr w:rsidR="00E57570" w:rsidSect="00902DE0">
      <w:headerReference w:type="default" r:id="rId10"/>
      <w:footerReference w:type="default" r:id="rId11"/>
      <w:headerReference w:type="first" r:id="rId12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13" w:rsidRDefault="00D20613">
      <w:r>
        <w:separator/>
      </w:r>
    </w:p>
  </w:endnote>
  <w:endnote w:type="continuationSeparator" w:id="0">
    <w:p w:rsidR="00D20613" w:rsidRDefault="00D2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23" w:rsidRDefault="00C41B18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D03492">
      <w:rPr>
        <w:noProof/>
      </w:rPr>
      <w:t>1</w:t>
    </w:r>
    <w:r>
      <w:rPr>
        <w:noProof/>
      </w:rPr>
      <w:fldChar w:fldCharType="end"/>
    </w:r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13" w:rsidRDefault="00D20613">
      <w:r>
        <w:separator/>
      </w:r>
    </w:p>
  </w:footnote>
  <w:footnote w:type="continuationSeparator" w:id="0">
    <w:p w:rsidR="00D20613" w:rsidRDefault="00D20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9" w:type="dxa"/>
      <w:tblInd w:w="-601" w:type="dxa"/>
      <w:tblLayout w:type="fixed"/>
      <w:tblLook w:val="04A0" w:firstRow="1" w:lastRow="0" w:firstColumn="1" w:lastColumn="0" w:noHBand="0" w:noVBand="1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DF"/>
    <w:rsid w:val="0001522D"/>
    <w:rsid w:val="00023F5D"/>
    <w:rsid w:val="00061F41"/>
    <w:rsid w:val="00082877"/>
    <w:rsid w:val="00086037"/>
    <w:rsid w:val="00086954"/>
    <w:rsid w:val="00090DD4"/>
    <w:rsid w:val="00101877"/>
    <w:rsid w:val="0010637B"/>
    <w:rsid w:val="00117526"/>
    <w:rsid w:val="00133A40"/>
    <w:rsid w:val="00186B38"/>
    <w:rsid w:val="00190A75"/>
    <w:rsid w:val="001949EA"/>
    <w:rsid w:val="00195F23"/>
    <w:rsid w:val="001C4968"/>
    <w:rsid w:val="001C51AD"/>
    <w:rsid w:val="001D4085"/>
    <w:rsid w:val="001D6936"/>
    <w:rsid w:val="00212E75"/>
    <w:rsid w:val="00237AB2"/>
    <w:rsid w:val="002632F0"/>
    <w:rsid w:val="002B61FB"/>
    <w:rsid w:val="002D3E6B"/>
    <w:rsid w:val="002D49FA"/>
    <w:rsid w:val="002D7725"/>
    <w:rsid w:val="002E361F"/>
    <w:rsid w:val="002E43B3"/>
    <w:rsid w:val="00301DB9"/>
    <w:rsid w:val="00332B85"/>
    <w:rsid w:val="003841A2"/>
    <w:rsid w:val="003B2C5E"/>
    <w:rsid w:val="003E0173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D48C7"/>
    <w:rsid w:val="007E0D79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B4181"/>
    <w:rsid w:val="008E52F5"/>
    <w:rsid w:val="008F5CD3"/>
    <w:rsid w:val="00902DE0"/>
    <w:rsid w:val="00916413"/>
    <w:rsid w:val="00920490"/>
    <w:rsid w:val="00994DDB"/>
    <w:rsid w:val="009B66E0"/>
    <w:rsid w:val="009E55A0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C3EE0"/>
    <w:rsid w:val="00CF0FCD"/>
    <w:rsid w:val="00D0296D"/>
    <w:rsid w:val="00D03492"/>
    <w:rsid w:val="00D20613"/>
    <w:rsid w:val="00D46D12"/>
    <w:rsid w:val="00DA5CF7"/>
    <w:rsid w:val="00DD1E60"/>
    <w:rsid w:val="00E042CE"/>
    <w:rsid w:val="00E30DE4"/>
    <w:rsid w:val="00E36856"/>
    <w:rsid w:val="00E37923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A8B783-69E9-4C0E-AFC3-8B31077A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A33D-734B-430D-B975-A307491E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Bereiche_InstEW_Akt-1.dot</Template>
  <TotalTime>0</TotalTime>
  <Pages>1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INTEGRAL gGmbH</cp:lastModifiedBy>
  <cp:revision>3</cp:revision>
  <cp:lastPrinted>2015-10-08T07:19:00Z</cp:lastPrinted>
  <dcterms:created xsi:type="dcterms:W3CDTF">2018-02-02T09:40:00Z</dcterms:created>
  <dcterms:modified xsi:type="dcterms:W3CDTF">2018-02-02T09:40:00Z</dcterms:modified>
</cp:coreProperties>
</file>