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B6224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bsj Marburg</w:t>
            </w:r>
            <w:r w:rsidR="00A244E1">
              <w:rPr>
                <w:rFonts w:cs="Arial"/>
              </w:rPr>
              <w:t xml:space="preserve"> e.V.</w:t>
            </w:r>
          </w:p>
          <w:p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proofErr w:type="spellStart"/>
            <w:r w:rsidR="00117526" w:rsidRPr="008B4181">
              <w:rPr>
                <w:rFonts w:cs="Arial"/>
                <w:lang w:val="en-US"/>
              </w:rPr>
              <w:t>Timm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</w:t>
            </w:r>
            <w:proofErr w:type="spellStart"/>
            <w:r w:rsidR="00117526" w:rsidRPr="008B4181">
              <w:rPr>
                <w:rFonts w:cs="Arial"/>
                <w:lang w:val="en-US"/>
              </w:rPr>
              <w:t>Rancke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/ </w:t>
            </w:r>
            <w:proofErr w:type="spellStart"/>
            <w:r w:rsidR="00117526" w:rsidRPr="008B4181">
              <w:rPr>
                <w:rFonts w:cs="Arial"/>
                <w:lang w:val="en-US"/>
              </w:rPr>
              <w:t>Pia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Thattamannil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:rsidR="00B6224E" w:rsidRPr="00B6224E" w:rsidRDefault="00B6224E">
            <w:pPr>
              <w:rPr>
                <w:rFonts w:cs="Arial"/>
              </w:rPr>
            </w:pP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 xml:space="preserve">isch mit!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proofErr w:type="spellStart"/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</w:t>
            </w:r>
            <w:proofErr w:type="spellEnd"/>
            <w:r w:rsidR="003F15CA">
              <w:rPr>
                <w:rFonts w:cs="Arial"/>
              </w:rPr>
              <w:t xml:space="preserve">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/>
      </w:tblPr>
      <w:tblGrid>
        <w:gridCol w:w="1242"/>
        <w:gridCol w:w="8252"/>
      </w:tblGrid>
      <w:tr w:rsidR="00F11576" w:rsidRPr="00AE71F1" w:rsidTr="00FF4DE1">
        <w:trPr>
          <w:trHeight w:val="397"/>
        </w:trPr>
        <w:tc>
          <w:tcPr>
            <w:tcW w:w="1242" w:type="dxa"/>
          </w:tcPr>
          <w:bookmarkStart w:id="0" w:name="Kontrollkästchen1"/>
          <w:p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DA63C9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:rsidTr="007B2E23">
        <w:trPr>
          <w:trHeight w:val="397"/>
        </w:trPr>
        <w:tc>
          <w:tcPr>
            <w:tcW w:w="1242" w:type="dxa"/>
          </w:tcPr>
          <w:p w:rsidR="007B2E23" w:rsidRPr="00AE71F1" w:rsidRDefault="00DA63C9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7B2E23" w:rsidRPr="00AE71F1" w:rsidRDefault="00DA1876" w:rsidP="00DA187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  <w:r w:rsidRPr="00DA1876">
              <w:rPr>
                <w:rFonts w:cs="Arial"/>
              </w:rPr>
              <w:t>Kulturelle  Förderung für Flüchtlinge</w:t>
            </w:r>
            <w:r>
              <w:rPr>
                <w:rFonts w:cs="Arial"/>
              </w:rPr>
              <w:t>__</w:t>
            </w:r>
            <w:r w:rsidR="007B2E23">
              <w:rPr>
                <w:rFonts w:cs="Arial"/>
              </w:rPr>
              <w:t>___________________</w:t>
            </w:r>
          </w:p>
        </w:tc>
      </w:tr>
    </w:tbl>
    <w:p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DA63C9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</w:t>
      </w: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DA63C9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63C9">
        <w:rPr>
          <w:noProof/>
          <w:lang w:eastAsia="de-DE"/>
        </w:rPr>
        <w:pict>
          <v:shape id="_x0000_s1030" type="#_x0000_t202" style="position:absolute;margin-left:3.1pt;margin-top:5pt;width:447.2pt;height:219.65pt;z-index:251658240">
            <v:textbox style="mso-next-textbox:#_x0000_s1030">
              <w:txbxContent>
                <w:p w:rsidR="007B2E23" w:rsidRDefault="007B2E23"/>
                <w:p w:rsidR="002A0FA2" w:rsidRDefault="002A0FA2" w:rsidP="00DA1876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DA63C9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63C9">
        <w:rPr>
          <w:noProof/>
          <w:lang w:eastAsia="de-DE"/>
        </w:rPr>
        <w:pict>
          <v:shape id="_x0000_s1031" type="#_x0000_t202" style="position:absolute;margin-left:3.1pt;margin-top:11pt;width:447.7pt;height:196.25pt;z-index:251659264">
            <v:textbox style="mso-next-textbox:#_x0000_s1031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DA63C9" w:rsidP="006B56E2">
      <w:pPr>
        <w:pStyle w:val="Default"/>
        <w:rPr>
          <w:rFonts w:ascii="Arial" w:hAnsi="Arial" w:cs="Arial"/>
          <w:sz w:val="20"/>
          <w:szCs w:val="20"/>
        </w:rPr>
      </w:pPr>
      <w:r w:rsidRPr="00DA63C9">
        <w:rPr>
          <w:noProof/>
          <w:lang w:eastAsia="de-DE"/>
        </w:rPr>
        <w:pict>
          <v:shape id="_x0000_s1032" type="#_x0000_t202" style="position:absolute;margin-left:6.4pt;margin-top:5.35pt;width:447.2pt;height:127.05pt;z-index:251660288">
            <v:textbox style="mso-next-textbox:#_x0000_s1032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DA63C9" w:rsidP="00526039">
      <w:pPr>
        <w:pStyle w:val="Default"/>
        <w:rPr>
          <w:rFonts w:ascii="Arial" w:hAnsi="Arial" w:cs="Arial"/>
          <w:sz w:val="20"/>
          <w:szCs w:val="20"/>
        </w:rPr>
      </w:pPr>
      <w:r w:rsidRPr="00DA63C9">
        <w:rPr>
          <w:noProof/>
          <w:lang w:eastAsia="de-DE"/>
        </w:rPr>
        <w:pict>
          <v:shape id="_x0000_s1033" type="#_x0000_t202" style="position:absolute;margin-left:6.4pt;margin-top:5.35pt;width:447.2pt;height:130.9pt;z-index:251661312">
            <v:textbox style="mso-next-textbox:#_x0000_s1033">
              <w:txbxContent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</w:txbxContent>
            </v:textbox>
          </v:shape>
        </w:pict>
      </w: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:rsidR="00B351F4" w:rsidRDefault="00DA63C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w:pict>
          <v:shape id="_x0000_s1037" type="#_x0000_t202" style="position:absolute;margin-left:6.4pt;margin-top:7.9pt;width:447.2pt;height:112.9pt;z-index:251663360">
            <v:textbox style="mso-next-textbox:#_x0000_s1037">
              <w:txbxContent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</w:txbxContent>
            </v:textbox>
          </v:shape>
        </w:pict>
      </w:r>
    </w:p>
    <w:p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Finanzplan </w:t>
            </w:r>
            <w:r w:rsidR="00B84381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bsj Marburg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z.H. </w:t>
      </w:r>
      <w:r w:rsidR="00117526">
        <w:rPr>
          <w:rFonts w:cs="Arial"/>
        </w:rPr>
        <w:t xml:space="preserve">Timm </w:t>
      </w:r>
      <w:proofErr w:type="spellStart"/>
      <w:r w:rsidR="00117526">
        <w:rPr>
          <w:rFonts w:cs="Arial"/>
        </w:rPr>
        <w:t>Rancke</w:t>
      </w:r>
      <w:proofErr w:type="spellEnd"/>
      <w:r w:rsidR="00117526">
        <w:rPr>
          <w:rFonts w:cs="Arial"/>
        </w:rPr>
        <w:t xml:space="preserve"> / Pia Thattamannil</w:t>
      </w:r>
      <w:r>
        <w:rPr>
          <w:rFonts w:cs="Arial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an: </w:t>
      </w:r>
    </w:p>
    <w:p w:rsidR="00B6224E" w:rsidRDefault="00117526" w:rsidP="00B6224E">
      <w:pPr>
        <w:rPr>
          <w:rFonts w:cs="Arial"/>
        </w:rPr>
      </w:pPr>
      <w:r>
        <w:rPr>
          <w:rFonts w:cs="Arial"/>
        </w:rPr>
        <w:t>kontakt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5720AD" w:rsidRDefault="005720AD" w:rsidP="00B6224E">
      <w:pPr>
        <w:rPr>
          <w:rFonts w:cs="Arial"/>
        </w:rPr>
      </w:pPr>
    </w:p>
    <w:tbl>
      <w:tblPr>
        <w:tblW w:w="10879" w:type="dxa"/>
        <w:tblInd w:w="-601" w:type="dxa"/>
        <w:tblLayout w:type="fixed"/>
        <w:tblLook w:val="04A0"/>
      </w:tblPr>
      <w:tblGrid>
        <w:gridCol w:w="2694"/>
        <w:gridCol w:w="2410"/>
        <w:gridCol w:w="5775"/>
      </w:tblGrid>
      <w:tr w:rsidR="005720AD" w:rsidRPr="0028432F" w:rsidTr="005720AD">
        <w:trPr>
          <w:trHeight w:val="3180"/>
        </w:trPr>
        <w:tc>
          <w:tcPr>
            <w:tcW w:w="2694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080" cy="954405"/>
                  <wp:effectExtent l="19050" t="0" r="127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220" cy="703580"/>
                  <wp:effectExtent l="1905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775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6790" cy="1045210"/>
                  <wp:effectExtent l="19050" t="0" r="0" b="0"/>
                  <wp:docPr id="3" name="Bild 3" descr="Bundes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70" w:rsidRDefault="00E57570" w:rsidP="005720AD">
      <w:pPr>
        <w:ind w:firstLine="709"/>
        <w:rPr>
          <w:rFonts w:cs="Arial"/>
        </w:rPr>
      </w:pPr>
    </w:p>
    <w:sectPr w:rsidR="00E57570" w:rsidSect="00902DE0">
      <w:headerReference w:type="default" r:id="rId10"/>
      <w:footerReference w:type="default" r:id="rId11"/>
      <w:headerReference w:type="first" r:id="rId12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D8" w:rsidRDefault="001E55D8">
      <w:r>
        <w:separator/>
      </w:r>
    </w:p>
  </w:endnote>
  <w:endnote w:type="continuationSeparator" w:id="0">
    <w:p w:rsidR="001E55D8" w:rsidRDefault="001E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DA63C9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B84381">
      <w:rPr>
        <w:noProof/>
      </w:rPr>
      <w:t>5</w:t>
    </w:r>
    <w:r>
      <w:rPr>
        <w:noProof/>
      </w:rPr>
      <w:fldChar w:fldCharType="end"/>
    </w:r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D8" w:rsidRDefault="001E55D8">
      <w:r>
        <w:separator/>
      </w:r>
    </w:p>
  </w:footnote>
  <w:footnote w:type="continuationSeparator" w:id="0">
    <w:p w:rsidR="001E55D8" w:rsidRDefault="001E5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A48DF"/>
    <w:rsid w:val="0001522D"/>
    <w:rsid w:val="00023F5D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90A75"/>
    <w:rsid w:val="001949EA"/>
    <w:rsid w:val="00195F23"/>
    <w:rsid w:val="001C4968"/>
    <w:rsid w:val="001C51AD"/>
    <w:rsid w:val="001D4085"/>
    <w:rsid w:val="001D6936"/>
    <w:rsid w:val="001E55D8"/>
    <w:rsid w:val="00212E75"/>
    <w:rsid w:val="00237AB2"/>
    <w:rsid w:val="002632F0"/>
    <w:rsid w:val="002A0FA2"/>
    <w:rsid w:val="002B61FB"/>
    <w:rsid w:val="002D3E6B"/>
    <w:rsid w:val="002D49FA"/>
    <w:rsid w:val="002D7725"/>
    <w:rsid w:val="002E361F"/>
    <w:rsid w:val="002E43B3"/>
    <w:rsid w:val="00301DB9"/>
    <w:rsid w:val="00332154"/>
    <w:rsid w:val="00332B85"/>
    <w:rsid w:val="003841A2"/>
    <w:rsid w:val="003B2C5E"/>
    <w:rsid w:val="003E0173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B4181"/>
    <w:rsid w:val="008E52F5"/>
    <w:rsid w:val="008F5CD3"/>
    <w:rsid w:val="00902DE0"/>
    <w:rsid w:val="00916413"/>
    <w:rsid w:val="00920490"/>
    <w:rsid w:val="00994DDB"/>
    <w:rsid w:val="009B66E0"/>
    <w:rsid w:val="009E55A0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84381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C3EE0"/>
    <w:rsid w:val="00CF0FCD"/>
    <w:rsid w:val="00D0296D"/>
    <w:rsid w:val="00D263EA"/>
    <w:rsid w:val="00D46D12"/>
    <w:rsid w:val="00D66A81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DB19-C75C-4503-993D-6EAE518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498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bsj</cp:lastModifiedBy>
  <cp:revision>3</cp:revision>
  <cp:lastPrinted>2018-01-22T12:39:00Z</cp:lastPrinted>
  <dcterms:created xsi:type="dcterms:W3CDTF">2019-01-28T15:17:00Z</dcterms:created>
  <dcterms:modified xsi:type="dcterms:W3CDTF">2019-12-18T11:35:00Z</dcterms:modified>
</cp:coreProperties>
</file>